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86170F" w:rsidP="007252AC">
      <w:pPr>
        <w:pStyle w:val="Heading1"/>
      </w:pPr>
      <w:r>
        <w:t>New South Wales</w:t>
      </w:r>
    </w:p>
    <w:p w:rsidR="00EC0800" w:rsidRDefault="00EC0800" w:rsidP="00EC0800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B42FA5">
        <w:t xml:space="preserve"> (LGAs) </w:t>
      </w:r>
      <w:r w:rsidRPr="00DC64A0">
        <w:t>by IRSAD</w:t>
      </w:r>
    </w:p>
    <w:p w:rsidR="00387CEA" w:rsidRPr="00387CEA" w:rsidRDefault="00387CEA" w:rsidP="00387CEA">
      <w:pPr>
        <w:jc w:val="center"/>
      </w:pP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EC08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C0614A" w:rsidRPr="002E42CC" w:rsidTr="00402FC9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A01242" w:rsidRDefault="00C0614A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Pr="001B6491" w:rsidRDefault="00013F67" w:rsidP="00A01242">
            <w:pPr>
              <w:pStyle w:val="TableText"/>
            </w:pPr>
            <w:r>
              <w:t>Ku-ri</w:t>
            </w:r>
            <w:r w:rsidR="00C0614A">
              <w:t>ng-gai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Pr="00EF7B5B" w:rsidRDefault="00C0614A" w:rsidP="00A14FE2">
            <w:pPr>
              <w:pStyle w:val="TableNumbers"/>
            </w:pPr>
            <w:r w:rsidRPr="00EF7B5B">
              <w:t>109,279</w:t>
            </w:r>
          </w:p>
        </w:tc>
      </w:tr>
      <w:tr w:rsidR="00C0614A" w:rsidRPr="002E42CC" w:rsidTr="00402FC9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A01242" w:rsidRDefault="00C0614A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Default="00C0614A" w:rsidP="005E20D7">
            <w:pPr>
              <w:pStyle w:val="TableText"/>
            </w:pPr>
            <w:r>
              <w:t>Mosman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27,462</w:t>
            </w:r>
          </w:p>
        </w:tc>
      </w:tr>
      <w:tr w:rsidR="00C0614A" w:rsidRPr="002E42CC" w:rsidTr="00402FC9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A01242" w:rsidRDefault="00C0614A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Default="00C0614A" w:rsidP="005E20D7">
            <w:pPr>
              <w:pStyle w:val="TableText"/>
            </w:pPr>
            <w:r>
              <w:t>Lane Cove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31,524</w:t>
            </w:r>
          </w:p>
        </w:tc>
      </w:tr>
      <w:tr w:rsidR="00C0614A" w:rsidRPr="002E42CC" w:rsidTr="00402FC9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A01242" w:rsidRDefault="00C0614A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Default="00C0614A" w:rsidP="005E20D7">
            <w:pPr>
              <w:pStyle w:val="TableText"/>
            </w:pPr>
            <w:r>
              <w:t>Woollahra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52,165</w:t>
            </w:r>
          </w:p>
        </w:tc>
      </w:tr>
      <w:tr w:rsidR="00C0614A" w:rsidRPr="002E42CC" w:rsidTr="00402FC9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A01242" w:rsidRDefault="00C0614A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Default="00C0614A" w:rsidP="005E20D7">
            <w:pPr>
              <w:pStyle w:val="TableText"/>
            </w:pPr>
            <w:r>
              <w:t>The Hills Shire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169,810</w:t>
            </w:r>
          </w:p>
        </w:tc>
      </w:tr>
    </w:tbl>
    <w:p w:rsidR="003350B0" w:rsidRDefault="003350B0" w:rsidP="003350B0">
      <w:pPr>
        <w:pStyle w:val="Heading3"/>
      </w:pPr>
    </w:p>
    <w:p w:rsidR="005D2C2E" w:rsidRPr="00433831" w:rsidRDefault="003350B0" w:rsidP="003350B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C0614A" w:rsidRPr="002E42CC" w:rsidTr="005A040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9C247B" w:rsidRDefault="00C0614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Pr="001B6491" w:rsidRDefault="00C0614A" w:rsidP="00A01242">
            <w:pPr>
              <w:pStyle w:val="TableText"/>
            </w:pPr>
            <w:r>
              <w:t>Brewarrina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1,767</w:t>
            </w:r>
          </w:p>
        </w:tc>
      </w:tr>
      <w:tr w:rsidR="00C0614A" w:rsidRPr="002E42CC" w:rsidTr="005A040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9C247B" w:rsidRDefault="00C0614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Pr="001B6491" w:rsidRDefault="00C0614A" w:rsidP="00A01242">
            <w:pPr>
              <w:pStyle w:val="TableText"/>
            </w:pPr>
            <w:r>
              <w:t>Central Darling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1,989</w:t>
            </w:r>
          </w:p>
        </w:tc>
      </w:tr>
      <w:tr w:rsidR="00C0614A" w:rsidRPr="002E42CC" w:rsidTr="005A040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9C247B" w:rsidRDefault="00C0614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Pr="001B6491" w:rsidRDefault="00C0614A" w:rsidP="00A01242">
            <w:pPr>
              <w:pStyle w:val="TableText"/>
            </w:pPr>
            <w:r>
              <w:t>Walgett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6,452</w:t>
            </w:r>
          </w:p>
        </w:tc>
      </w:tr>
      <w:tr w:rsidR="00C0614A" w:rsidRPr="002E42CC" w:rsidTr="005A040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9C247B" w:rsidRDefault="00C0614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Pr="001B6491" w:rsidRDefault="00C0614A" w:rsidP="00A01242">
            <w:pPr>
              <w:pStyle w:val="TableText"/>
            </w:pPr>
            <w:r>
              <w:t>Kempsey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28,126</w:t>
            </w:r>
          </w:p>
        </w:tc>
      </w:tr>
      <w:tr w:rsidR="00C0614A" w:rsidRPr="002E42CC" w:rsidTr="005A040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0614A" w:rsidRPr="009C247B" w:rsidRDefault="00C0614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0614A" w:rsidRPr="001B6491" w:rsidRDefault="00C0614A" w:rsidP="00A01242">
            <w:pPr>
              <w:pStyle w:val="TableText"/>
            </w:pPr>
            <w:r>
              <w:t>Fairfield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0614A" w:rsidRDefault="00C0614A" w:rsidP="00A14FE2">
            <w:pPr>
              <w:pStyle w:val="TableNumbers"/>
            </w:pPr>
            <w:r>
              <w:t>187,793</w:t>
            </w:r>
          </w:p>
        </w:tc>
      </w:tr>
    </w:tbl>
    <w:p w:rsidR="00A01242" w:rsidRDefault="00A01242" w:rsidP="00A01242"/>
    <w:p w:rsidR="00EC0800" w:rsidRPr="00F9553F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EC0800" w:rsidRPr="00ED3C4A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EC0800" w:rsidRPr="00F9553F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B42FA5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EC0800" w:rsidRPr="00ED3C4A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414231" w:rsidRPr="00DC64A0" w:rsidRDefault="00414231">
      <w:pPr>
        <w:rPr>
          <w:rFonts w:eastAsia="Times New Roman" w:cs="Arial"/>
          <w:b/>
          <w:color w:val="000000"/>
          <w:szCs w:val="20"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eastAsia="en-AU"/>
        </w:rPr>
        <w:br w:type="page"/>
      </w:r>
    </w:p>
    <w:p w:rsidR="00B75969" w:rsidRPr="002467CF" w:rsidRDefault="002C574F" w:rsidP="002467CF">
      <w:pPr>
        <w:pStyle w:val="Heading1"/>
      </w:pPr>
      <w:r>
        <w:lastRenderedPageBreak/>
        <w:t>NSW Capital City - Sydney</w:t>
      </w:r>
    </w:p>
    <w:p w:rsidR="00EC0800" w:rsidRDefault="00EC0800" w:rsidP="00EC0800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>Most advantaged and disadvantaged</w:t>
      </w:r>
      <w:r w:rsidR="00387CEA" w:rsidRPr="00387CEA">
        <w:t xml:space="preserve"> </w:t>
      </w:r>
      <w:r w:rsidR="00387CEA">
        <w:t>Statistical Areas Level 2 (SA2s)</w:t>
      </w:r>
      <w:r w:rsidR="00387CEA" w:rsidRPr="002467CF">
        <w:t xml:space="preserve"> </w:t>
      </w:r>
      <w:r w:rsidRPr="002467CF">
        <w:t>by IRSAD</w:t>
      </w:r>
    </w:p>
    <w:p w:rsidR="00387CEA" w:rsidRPr="00387CEA" w:rsidRDefault="00387CEA" w:rsidP="00387CEA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387CEA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EC08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387CEA">
            <w:pPr>
              <w:pStyle w:val="TableHeading"/>
            </w:pPr>
            <w:r>
              <w:t>S</w:t>
            </w:r>
            <w:r w:rsidR="00387CEA">
              <w:t>A2s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Pr="009C247B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Text"/>
            </w:pPr>
            <w:r>
              <w:t>St Ives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Numbers"/>
            </w:pPr>
            <w:r>
              <w:t>18,635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Pr="009C247B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Text"/>
            </w:pPr>
            <w:r>
              <w:t>West Pennant Hills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Numbers"/>
            </w:pPr>
            <w:r>
              <w:t>12,433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Text"/>
            </w:pPr>
            <w:r>
              <w:t>Wahroonga-Warrawee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Numbers"/>
            </w:pPr>
            <w:r>
              <w:t>17,240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22622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Text"/>
            </w:pPr>
            <w:r>
              <w:t>Pymble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Numbers"/>
            </w:pPr>
            <w:r>
              <w:t>15,737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387CEA" w:rsidP="002467CF">
            <w:pPr>
              <w:pStyle w:val="TableText"/>
            </w:pPr>
            <w:r>
              <w:t>Lindfield-Roseville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387CEA" w:rsidP="002467CF">
            <w:pPr>
              <w:pStyle w:val="TableNumbers"/>
            </w:pPr>
            <w:r>
              <w:t>21,177</w:t>
            </w:r>
          </w:p>
        </w:tc>
      </w:tr>
    </w:tbl>
    <w:p w:rsidR="00387CEA" w:rsidRDefault="00387CEA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387CEA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EC08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387CEA">
            <w:pPr>
              <w:pStyle w:val="TableHeading"/>
            </w:pPr>
            <w:r>
              <w:t>S</w:t>
            </w:r>
            <w:r w:rsidR="00387CEA">
              <w:t>A2s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Text"/>
            </w:pPr>
            <w:r>
              <w:t>Ashcroft-Busby-Miller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Numbers"/>
            </w:pPr>
            <w:r>
              <w:t>16,641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Text"/>
            </w:pPr>
            <w:r>
              <w:t>Bidwill-Hebersham-Emerton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387CEA" w:rsidP="002467CF">
            <w:pPr>
              <w:pStyle w:val="TableNumbers"/>
            </w:pPr>
            <w:r>
              <w:t>18,609</w:t>
            </w:r>
          </w:p>
        </w:tc>
      </w:tr>
      <w:tr w:rsidR="001B54BC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387CEA" w:rsidP="002467CF">
            <w:pPr>
              <w:pStyle w:val="TableText"/>
            </w:pPr>
            <w:r>
              <w:t>Lethbridge Park-Tregear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387CEA" w:rsidP="002467CF">
            <w:pPr>
              <w:pStyle w:val="TableNumbers"/>
            </w:pPr>
            <w:r>
              <w:t>16,035</w:t>
            </w:r>
          </w:p>
        </w:tc>
      </w:tr>
      <w:tr w:rsidR="009E45FF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9E45FF" w:rsidRDefault="009E45F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9E45FF" w:rsidRDefault="00387CEA" w:rsidP="004B548B">
            <w:pPr>
              <w:pStyle w:val="TableText"/>
            </w:pPr>
            <w:r>
              <w:t>Cabramatta-Lansvale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9E45FF" w:rsidRDefault="00387CEA" w:rsidP="004B548B">
            <w:pPr>
              <w:pStyle w:val="TableNumbers"/>
            </w:pPr>
            <w:r>
              <w:t>23,372</w:t>
            </w:r>
          </w:p>
        </w:tc>
      </w:tr>
      <w:tr w:rsidR="009E45FF" w:rsidRPr="002E42CC" w:rsidTr="00EC080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9E45FF" w:rsidRDefault="009E45F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9E45FF" w:rsidRDefault="00387CEA" w:rsidP="004B548B">
            <w:pPr>
              <w:pStyle w:val="TableText"/>
            </w:pPr>
            <w:r>
              <w:t>Fairfield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9E45FF" w:rsidRDefault="00387CEA" w:rsidP="004B548B">
            <w:pPr>
              <w:pStyle w:val="TableNumbers"/>
            </w:pPr>
            <w:r>
              <w:t>16,852</w:t>
            </w:r>
          </w:p>
        </w:tc>
      </w:tr>
    </w:tbl>
    <w:p w:rsidR="002467CF" w:rsidRDefault="002467CF" w:rsidP="002467CF"/>
    <w:p w:rsidR="00EC0800" w:rsidRPr="00F9553F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EC0800" w:rsidRPr="00C73F87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7679A2" w:rsidRPr="00B05A86" w:rsidRDefault="007679A2" w:rsidP="007679A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7679A2" w:rsidRPr="00B05A86" w:rsidRDefault="007679A2" w:rsidP="007679A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B42FA5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bookmarkStart w:id="0" w:name="_GoBack"/>
      <w:bookmarkEnd w:id="0"/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7679A2" w:rsidRPr="00F9553F" w:rsidRDefault="007679A2" w:rsidP="007679A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B75969" w:rsidRPr="00EC0800" w:rsidRDefault="00EC0800" w:rsidP="00EC0800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sectPr w:rsidR="00B75969" w:rsidRPr="00EC0800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AB39E"/>
    <w:lvl w:ilvl="0">
      <w:numFmt w:val="bullet"/>
      <w:lvlText w:val="*"/>
      <w:lvlJc w:val="left"/>
    </w:lvl>
  </w:abstractNum>
  <w:abstractNum w:abstractNumId="1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13F67"/>
    <w:rsid w:val="00041104"/>
    <w:rsid w:val="0004210F"/>
    <w:rsid w:val="000440A8"/>
    <w:rsid w:val="00047BD3"/>
    <w:rsid w:val="00072012"/>
    <w:rsid w:val="000772DD"/>
    <w:rsid w:val="00091772"/>
    <w:rsid w:val="000A0AA0"/>
    <w:rsid w:val="000B0EEA"/>
    <w:rsid w:val="000B6B37"/>
    <w:rsid w:val="000C3003"/>
    <w:rsid w:val="000E4CF8"/>
    <w:rsid w:val="000E619A"/>
    <w:rsid w:val="000F0542"/>
    <w:rsid w:val="001222EF"/>
    <w:rsid w:val="0012464C"/>
    <w:rsid w:val="00125798"/>
    <w:rsid w:val="00126662"/>
    <w:rsid w:val="00127D75"/>
    <w:rsid w:val="00142FDA"/>
    <w:rsid w:val="00195295"/>
    <w:rsid w:val="001A320D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67CF"/>
    <w:rsid w:val="0027431A"/>
    <w:rsid w:val="00276567"/>
    <w:rsid w:val="002A47EB"/>
    <w:rsid w:val="002C53F7"/>
    <w:rsid w:val="002C574F"/>
    <w:rsid w:val="002D4CEE"/>
    <w:rsid w:val="002E398F"/>
    <w:rsid w:val="002E495F"/>
    <w:rsid w:val="002F75D9"/>
    <w:rsid w:val="00323396"/>
    <w:rsid w:val="00323637"/>
    <w:rsid w:val="003350B0"/>
    <w:rsid w:val="00336FAE"/>
    <w:rsid w:val="00343E6A"/>
    <w:rsid w:val="00344F14"/>
    <w:rsid w:val="003504A3"/>
    <w:rsid w:val="00351CE8"/>
    <w:rsid w:val="00357B09"/>
    <w:rsid w:val="00363981"/>
    <w:rsid w:val="003836C7"/>
    <w:rsid w:val="00387CEA"/>
    <w:rsid w:val="003E7905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F0023"/>
    <w:rsid w:val="004F6C2F"/>
    <w:rsid w:val="00501823"/>
    <w:rsid w:val="00507121"/>
    <w:rsid w:val="0051406F"/>
    <w:rsid w:val="00520693"/>
    <w:rsid w:val="00531ECF"/>
    <w:rsid w:val="0053676D"/>
    <w:rsid w:val="0054273D"/>
    <w:rsid w:val="0056133B"/>
    <w:rsid w:val="00576A85"/>
    <w:rsid w:val="00577B41"/>
    <w:rsid w:val="00584AA0"/>
    <w:rsid w:val="00594664"/>
    <w:rsid w:val="00597CBE"/>
    <w:rsid w:val="005A095B"/>
    <w:rsid w:val="005C1188"/>
    <w:rsid w:val="005C397A"/>
    <w:rsid w:val="005D2C2E"/>
    <w:rsid w:val="00604ABE"/>
    <w:rsid w:val="006250FC"/>
    <w:rsid w:val="00677868"/>
    <w:rsid w:val="006A7683"/>
    <w:rsid w:val="006B4BFF"/>
    <w:rsid w:val="006E0FBB"/>
    <w:rsid w:val="006E1414"/>
    <w:rsid w:val="00702C83"/>
    <w:rsid w:val="0071355C"/>
    <w:rsid w:val="007139A3"/>
    <w:rsid w:val="007252AC"/>
    <w:rsid w:val="00726F2A"/>
    <w:rsid w:val="00732798"/>
    <w:rsid w:val="00732895"/>
    <w:rsid w:val="00740DF9"/>
    <w:rsid w:val="00742EC1"/>
    <w:rsid w:val="007647FC"/>
    <w:rsid w:val="007679A2"/>
    <w:rsid w:val="00790381"/>
    <w:rsid w:val="00793493"/>
    <w:rsid w:val="007B610E"/>
    <w:rsid w:val="007C03FB"/>
    <w:rsid w:val="00801691"/>
    <w:rsid w:val="008221E1"/>
    <w:rsid w:val="00830BD8"/>
    <w:rsid w:val="0085196E"/>
    <w:rsid w:val="008522F8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6274"/>
    <w:rsid w:val="00964903"/>
    <w:rsid w:val="00974250"/>
    <w:rsid w:val="0097689F"/>
    <w:rsid w:val="00980426"/>
    <w:rsid w:val="009A0023"/>
    <w:rsid w:val="009A020D"/>
    <w:rsid w:val="009C247B"/>
    <w:rsid w:val="009D6D94"/>
    <w:rsid w:val="009E45FF"/>
    <w:rsid w:val="00A01242"/>
    <w:rsid w:val="00A10AA7"/>
    <w:rsid w:val="00A11293"/>
    <w:rsid w:val="00A43D36"/>
    <w:rsid w:val="00A517E5"/>
    <w:rsid w:val="00A57632"/>
    <w:rsid w:val="00A833A0"/>
    <w:rsid w:val="00AF1C8C"/>
    <w:rsid w:val="00B01E2F"/>
    <w:rsid w:val="00B27D30"/>
    <w:rsid w:val="00B30A3F"/>
    <w:rsid w:val="00B42FA5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106"/>
    <w:rsid w:val="00BA68D1"/>
    <w:rsid w:val="00BF1EC3"/>
    <w:rsid w:val="00BF46A5"/>
    <w:rsid w:val="00C0614A"/>
    <w:rsid w:val="00C06AF4"/>
    <w:rsid w:val="00C07C7D"/>
    <w:rsid w:val="00C274AF"/>
    <w:rsid w:val="00C46225"/>
    <w:rsid w:val="00C519A1"/>
    <w:rsid w:val="00C6641B"/>
    <w:rsid w:val="00C7399C"/>
    <w:rsid w:val="00C73F87"/>
    <w:rsid w:val="00C8138B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22E8F"/>
    <w:rsid w:val="00D24529"/>
    <w:rsid w:val="00D2772C"/>
    <w:rsid w:val="00D314BC"/>
    <w:rsid w:val="00D413DF"/>
    <w:rsid w:val="00D448C6"/>
    <w:rsid w:val="00D44E29"/>
    <w:rsid w:val="00D52E88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E027FE"/>
    <w:rsid w:val="00E27405"/>
    <w:rsid w:val="00E31375"/>
    <w:rsid w:val="00E640DC"/>
    <w:rsid w:val="00E714A4"/>
    <w:rsid w:val="00E7764E"/>
    <w:rsid w:val="00E836B6"/>
    <w:rsid w:val="00E85F97"/>
    <w:rsid w:val="00E8695A"/>
    <w:rsid w:val="00E93143"/>
    <w:rsid w:val="00EA1905"/>
    <w:rsid w:val="00EC0800"/>
    <w:rsid w:val="00EC5711"/>
    <w:rsid w:val="00ED1BBF"/>
    <w:rsid w:val="00F86539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C0F8-B491-49FE-973C-66F3335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2</cp:revision>
  <cp:lastPrinted>2013-03-14T23:58:00Z</cp:lastPrinted>
  <dcterms:created xsi:type="dcterms:W3CDTF">2013-03-22T00:32:00Z</dcterms:created>
  <dcterms:modified xsi:type="dcterms:W3CDTF">2013-03-22T00:32:00Z</dcterms:modified>
</cp:coreProperties>
</file>